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48536F66" w:rsidR="005F2C75" w:rsidRPr="00B437CB" w:rsidRDefault="009241F2" w:rsidP="008B2F0D">
            <w:pPr>
              <w:pStyle w:val="DocumentMetadata"/>
            </w:pPr>
            <w:r>
              <w:t>201</w:t>
            </w:r>
            <w:r w:rsidR="0040611F">
              <w:t>2</w:t>
            </w:r>
            <w:r w:rsidR="008B2F0D">
              <w:t>.</w:t>
            </w:r>
            <w:r w:rsidR="0040611F">
              <w:t>0</w:t>
            </w:r>
            <w:r w:rsidR="002753AA">
              <w:t>3</w:t>
            </w:r>
            <w:r w:rsidR="008B2F0D">
              <w:t>.</w:t>
            </w:r>
            <w:bookmarkStart w:id="0" w:name="_GoBack"/>
            <w:bookmarkEnd w:id="0"/>
            <w:r w:rsidR="002753AA">
              <w:t>12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77D669ED" w:rsidR="005F2C75" w:rsidRPr="00B437CB" w:rsidRDefault="002753AA" w:rsidP="00941B93">
            <w:pPr>
              <w:pStyle w:val="DocumentMetadata"/>
            </w:pPr>
            <w:r>
              <w:t>12</w:t>
            </w:r>
            <w:r w:rsidR="00DD6EB2">
              <w:t xml:space="preserve"> </w:t>
            </w:r>
            <w:r>
              <w:t>March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2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3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4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5" w14:textId="77777777"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6" w14:textId="77777777"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14:paraId="3A579AC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A" w14:textId="77777777"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B" w14:textId="77777777"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C" w14:textId="77777777"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D" w14:textId="77777777"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E" w14:textId="77777777"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D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9" w14:textId="77777777"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D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B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77777777"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77777777"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77777777" w:rsidR="0028012D" w:rsidRPr="00F33808" w:rsidRDefault="0028012D" w:rsidP="00010813">
            <w:proofErr w:type="spellStart"/>
            <w:r w:rsidRPr="00F33808">
              <w:t>R.Bacmeister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F33808" w:rsidRDefault="00AA5C08" w:rsidP="00010813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F33808" w:rsidRDefault="00AA5C08" w:rsidP="00A548B3">
            <w:pPr>
              <w:jc w:val="right"/>
            </w:pPr>
            <w:r>
              <w:t>15 Jan 2012</w:t>
            </w:r>
          </w:p>
        </w:tc>
      </w:tr>
      <w:tr w:rsidR="0028012D" w:rsidRPr="00F33808" w14:paraId="3A579B6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8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9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A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B" w14:textId="77777777"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C" w14:textId="77777777"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77777777"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77777777"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77777777"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77777777"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757CD629" w:rsidR="0028012D" w:rsidRPr="00F33808" w:rsidRDefault="00C62C28" w:rsidP="00010813">
            <w:pPr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0A3112E3" w:rsidR="0028012D" w:rsidRPr="00F33808" w:rsidRDefault="00C62C28" w:rsidP="00010813">
            <w:pPr>
              <w:jc w:val="right"/>
            </w:pPr>
            <w:r>
              <w:t>12 Jan 2012</w:t>
            </w:r>
          </w:p>
        </w:tc>
      </w:tr>
      <w:tr w:rsidR="00BE230E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F33808" w:rsidRDefault="00A548B3" w:rsidP="00010813">
            <w:r>
              <w:t>C</w:t>
            </w:r>
            <w:r w:rsidR="00BE230E">
              <w:t>. Hor</w:t>
            </w:r>
            <w:r w:rsidR="005F3784">
              <w:t>a</w:t>
            </w:r>
            <w:r w:rsidR="00BE230E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F33808" w:rsidRDefault="00BE230E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F33808" w:rsidRDefault="00BE230E" w:rsidP="00010813">
            <w:pPr>
              <w:jc w:val="right"/>
            </w:pPr>
            <w:r w:rsidRPr="00F33808">
              <w:t>5</w:t>
            </w: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F33808" w:rsidRDefault="00BE230E" w:rsidP="00010813">
            <w:pPr>
              <w:jc w:val="right"/>
            </w:pPr>
            <w:r>
              <w:t>08 Jan 2012</w:t>
            </w:r>
          </w:p>
        </w:tc>
      </w:tr>
      <w:tr w:rsidR="00BE230E" w:rsidRPr="00F33808" w14:paraId="3A579B9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D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E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F" w14:textId="77777777" w:rsidR="00BE230E" w:rsidRPr="00F33808" w:rsidRDefault="00BE230E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90" w14:textId="77777777" w:rsidR="00BE230E" w:rsidRPr="00F33808" w:rsidRDefault="00BE230E" w:rsidP="00010813">
            <w:pPr>
              <w:jc w:val="right"/>
            </w:pPr>
            <w:r w:rsidRPr="00F33808">
              <w:t>Aug 2006</w:t>
            </w:r>
          </w:p>
        </w:tc>
      </w:tr>
      <w:tr w:rsidR="00BE230E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F33808" w:rsidRDefault="00BE230E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F33808" w:rsidRDefault="00BE230E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3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C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77777777"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7777777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14:paraId="3A579B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F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F1" w14:textId="77777777" w:rsidR="00BB0A96" w:rsidRPr="00F33808" w:rsidRDefault="00BB0A96" w:rsidP="00317271">
            <w:pPr>
              <w:jc w:val="right"/>
            </w:pPr>
          </w:p>
        </w:tc>
      </w:tr>
    </w:tbl>
    <w:p w14:paraId="3A579BF3" w14:textId="77777777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F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8" w14:textId="77777777"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9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A" w14:textId="77777777"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B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4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9C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D" w14:textId="77777777" w:rsidR="00BB0A96" w:rsidRPr="00F33808" w:rsidRDefault="00BB0A9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3" w14:textId="77777777"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4" w14:textId="77777777"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5" w14:textId="77777777"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6" w14:textId="77777777"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14:paraId="3A579C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14:paraId="3A579CA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A5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6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7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8" w14:textId="77777777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5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6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7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8" w14:textId="77777777"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9" w14:textId="77777777"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E" w14:textId="77777777"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F" w14:textId="77777777"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0" w14:textId="77777777"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1" w14:textId="77777777"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14:paraId="3A579CF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14:paraId="3A579D0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00" w14:textId="77777777"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01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02" w14:textId="77777777"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03" w14:textId="77777777"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14:paraId="3A579D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0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1" w14:textId="77777777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2" w14:textId="7777777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3" w14:textId="77777777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4" w14:textId="77777777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77777777"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77777777"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77777777"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77777777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14:paraId="3A579D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B" w14:textId="77777777"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C" w14:textId="77777777"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D" w14:textId="77777777"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E" w14:textId="77777777"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77777777"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77777777"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77777777"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7777777"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C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0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77777777"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7777777"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77777777"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77777777"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77777777"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77777777"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14:paraId="3A579DA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4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5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6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7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8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6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7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8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9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A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77777777"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77777777"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77777777"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77777777"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77777777"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77777777"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7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8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9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A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B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1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1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1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1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15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F33808" w:rsidRDefault="00C62C2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F33808" w:rsidRDefault="00C62C2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F33808" w:rsidRDefault="00C62C28" w:rsidP="00010813">
            <w:pPr>
              <w:jc w:val="right"/>
            </w:pPr>
            <w:r>
              <w:t>525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F33808" w:rsidRDefault="00C62C28" w:rsidP="00010813">
            <w:pPr>
              <w:jc w:val="right"/>
            </w:pPr>
            <w:r>
              <w:t>26 Jan 2012</w:t>
            </w: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77777777"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77777777"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14:paraId="3A579E4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2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3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4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5" w14:textId="77777777"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6" w14:textId="77777777"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31BF4D09" w:rsidR="0028012D" w:rsidRPr="00F33808" w:rsidRDefault="00A8199C" w:rsidP="00010813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21FB4F4A" w:rsidR="0028012D" w:rsidRPr="00F33808" w:rsidRDefault="00A8199C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3746740" w:rsidR="0028012D" w:rsidRPr="00F33808" w:rsidRDefault="0028012D" w:rsidP="00010813">
            <w:pPr>
              <w:jc w:val="right"/>
            </w:pPr>
            <w:r>
              <w:t>21</w:t>
            </w:r>
            <w:r w:rsidR="00A8199C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4E323CA2" w:rsidR="0028012D" w:rsidRPr="00F33808" w:rsidRDefault="00A8199C" w:rsidP="00010813">
            <w:pPr>
              <w:jc w:val="right"/>
            </w:pPr>
            <w:r>
              <w:t>05 Jan 2012</w:t>
            </w: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5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A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B" w14:textId="77777777"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C" w14:textId="77777777"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D" w14:textId="77777777"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E" w14:textId="77777777"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14:paraId="3A579E6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77777777"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6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7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C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D" w14:textId="77777777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E" w14:textId="77777777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F" w14:textId="7777777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70" w14:textId="77777777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DEFC1FA" w:rsidR="00BB0A96" w:rsidRPr="00F33808" w:rsidRDefault="00F26708" w:rsidP="00317271">
            <w:r>
              <w:t>Mstr. 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01D3C837" w:rsidR="00BB0A96" w:rsidRPr="00F33808" w:rsidRDefault="00F26708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7490DBF4" w:rsidR="00BB0A96" w:rsidRPr="00F33808" w:rsidRDefault="00F26708" w:rsidP="00317271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7C65AF15" w:rsidR="00BB0A96" w:rsidRPr="00F33808" w:rsidRDefault="00F26708" w:rsidP="00317271">
            <w:pPr>
              <w:jc w:val="right"/>
            </w:pPr>
            <w:r>
              <w:t>29/ Jan 2012</w:t>
            </w: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14:paraId="3A579EA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D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1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F33808" w:rsidRDefault="00BB0A96" w:rsidP="00317271">
            <w:r w:rsidRPr="00F33808">
              <w:t xml:space="preserve">Mstr. </w:t>
            </w:r>
            <w:r w:rsidR="000F7E23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F33808" w:rsidRDefault="000F7E23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F33808" w:rsidRDefault="000F7E23" w:rsidP="00317271">
            <w:pPr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F33808" w:rsidRDefault="000F7E23" w:rsidP="000F7E23">
            <w:pPr>
              <w:jc w:val="right"/>
            </w:pPr>
            <w:r>
              <w:t>18 Dec 2011</w:t>
            </w:r>
          </w:p>
        </w:tc>
      </w:tr>
      <w:tr w:rsidR="00BB0A96" w:rsidRPr="00F33808" w14:paraId="3A579EB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B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E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9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F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2" w14:textId="77777777"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3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4" w14:textId="77777777"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5" w14:textId="77777777"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14:paraId="3A579F1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E" w14:textId="77777777"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20" w14:textId="77777777"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21" w14:textId="77777777"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14:paraId="3A579F2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3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2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2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7" w14:textId="77777777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4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5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6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7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8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8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8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8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82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F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0" w14:textId="7777777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1" w14:textId="7777777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2" w14:textId="777777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3" w14:textId="77777777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C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8" w14:textId="77777777"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9" w14:textId="77777777"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A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B" w14:textId="77777777"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14:paraId="3A579FD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28012D" w:rsidRPr="00F33808" w:rsidRDefault="009A0D74" w:rsidP="00010813">
            <w:r>
              <w:t xml:space="preserve">S. </w:t>
            </w:r>
            <w:proofErr w:type="spellStart"/>
            <w:r>
              <w:t>Wheller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28012D" w:rsidRPr="00F33808" w:rsidRDefault="009A0D74" w:rsidP="00010813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28012D" w:rsidRPr="00F33808" w:rsidRDefault="009A0D74" w:rsidP="00010813">
            <w:pPr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28012D" w:rsidRPr="00F33808" w:rsidRDefault="009A0D74" w:rsidP="00010813">
            <w:pPr>
              <w:jc w:val="right"/>
            </w:pPr>
            <w:r>
              <w:t>18 Oct 2011</w:t>
            </w:r>
          </w:p>
        </w:tc>
      </w:tr>
      <w:tr w:rsidR="0028012D" w:rsidRPr="00F33808" w14:paraId="3A579FD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  <w:tr w:rsidR="0028012D" w:rsidRPr="00F33808" w14:paraId="3A579FD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A" w14:textId="77777777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B" w14:textId="77777777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C" w14:textId="777777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D" w14:textId="77777777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62DCB025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5DF02C31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BB0A96" w:rsidRPr="00F33808" w:rsidRDefault="0040611F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BB0A96" w:rsidRPr="00F33808" w:rsidRDefault="0040611F" w:rsidP="00317271">
            <w:pPr>
              <w:jc w:val="right"/>
            </w:pPr>
            <w:r>
              <w:t>27 Nov 2011</w:t>
            </w: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36290" w:rsidRPr="00F33808" w:rsidRDefault="00C36290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36290" w:rsidRPr="00F33808" w:rsidRDefault="00C36290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36290" w:rsidRPr="00F33808" w:rsidRDefault="00C36290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36290" w:rsidRPr="00F33808" w:rsidRDefault="00C36290" w:rsidP="00317271">
            <w:pPr>
              <w:jc w:val="right"/>
            </w:pPr>
            <w:r>
              <w:t>26 Jan 2011</w:t>
            </w: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A00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A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77777777"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77777777"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77777777"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77777777"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3721BB" w:rsidRPr="00F33808" w:rsidRDefault="003721BB" w:rsidP="00317271">
            <w:r w:rsidRPr="00F33808">
              <w:t xml:space="preserve">Mstr. </w:t>
            </w:r>
            <w:r w:rsidR="00BD0E0A"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3721BB" w:rsidRPr="00F33808" w:rsidRDefault="00BD0E0A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3721BB" w:rsidRPr="00F33808" w:rsidRDefault="00BD0E0A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3721BB" w:rsidRPr="00F33808" w:rsidRDefault="00BD0E0A" w:rsidP="003721BB">
            <w:pPr>
              <w:jc w:val="right"/>
            </w:pPr>
            <w:r>
              <w:t>30  Oct 2011</w:t>
            </w:r>
          </w:p>
        </w:tc>
      </w:tr>
      <w:tr w:rsidR="008D3E68" w:rsidRPr="00F33808" w14:paraId="3A57A02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8D3E68" w:rsidRPr="00F33808" w:rsidRDefault="008D3E68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8D3E68" w:rsidRPr="00F33808" w:rsidRDefault="008D3E68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8D3E68" w:rsidRPr="00F33808" w:rsidRDefault="008D3E68" w:rsidP="00317271">
            <w:pPr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8D3E68" w:rsidRPr="00F33808" w:rsidRDefault="008D3E68" w:rsidP="00317271">
            <w:pPr>
              <w:jc w:val="right"/>
            </w:pPr>
            <w:r>
              <w:t>15 Jan 2012</w:t>
            </w:r>
          </w:p>
        </w:tc>
      </w:tr>
      <w:tr w:rsidR="008D3E68" w:rsidRPr="00F33808" w14:paraId="3A57A03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4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35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6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7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8" w14:textId="77777777" w:rsidR="008D3E68" w:rsidRPr="00F33808" w:rsidRDefault="008D3E68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proofErr w:type="spellStart"/>
            <w:r w:rsidRPr="00F33808">
              <w:t>Hawkhurst</w:t>
            </w:r>
            <w:proofErr w:type="spellEnd"/>
            <w:r w:rsidRPr="00F33808">
              <w:t xml:space="preserve">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3A57A115" w14:textId="77777777" w:rsidR="00BB0A96" w:rsidRPr="000A6437" w:rsidRDefault="00BB0A96" w:rsidP="00BB0A96"/>
    <w:sectPr w:rsidR="00BB0A96" w:rsidRPr="000A6437" w:rsidSect="001B05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1449" w14:textId="77777777" w:rsidR="002E6EE9" w:rsidRDefault="002E6EE9" w:rsidP="001408DA">
      <w:r>
        <w:separator/>
      </w:r>
    </w:p>
    <w:p w14:paraId="3D9E0DC2" w14:textId="77777777" w:rsidR="002E6EE9" w:rsidRDefault="002E6EE9"/>
    <w:p w14:paraId="7382B220" w14:textId="77777777" w:rsidR="002E6EE9" w:rsidRDefault="002E6EE9"/>
  </w:endnote>
  <w:endnote w:type="continuationSeparator" w:id="0">
    <w:p w14:paraId="10ECE1DA" w14:textId="77777777" w:rsidR="002E6EE9" w:rsidRDefault="002E6EE9" w:rsidP="001408DA">
      <w:r>
        <w:continuationSeparator/>
      </w:r>
    </w:p>
    <w:p w14:paraId="6AA130CC" w14:textId="77777777" w:rsidR="002E6EE9" w:rsidRDefault="002E6EE9"/>
    <w:p w14:paraId="44DA02B0" w14:textId="77777777" w:rsidR="002E6EE9" w:rsidRDefault="002E6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16031B" w:rsidRPr="005F0A53" w:rsidRDefault="0016031B" w:rsidP="00571FB9">
    <w:pPr>
      <w:pStyle w:val="Footer1"/>
    </w:pPr>
    <w:r w:rsidRPr="005F0A53">
      <w:t>The Kent Archery Association is affiliated to:</w:t>
    </w:r>
  </w:p>
  <w:p w14:paraId="3A57A130" w14:textId="77777777" w:rsidR="0016031B" w:rsidRDefault="0016031B" w:rsidP="002533C0">
    <w:pPr>
      <w:pStyle w:val="Footer2"/>
    </w:pPr>
    <w:r>
      <w:t>The Southern Counties Archery Society</w:t>
    </w:r>
  </w:p>
  <w:p w14:paraId="3A57A131" w14:textId="77777777" w:rsidR="0016031B" w:rsidRDefault="0016031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6031B" w:rsidRPr="00994121" w:rsidRDefault="0016031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6031B" w:rsidRPr="005F0A53" w:rsidRDefault="0016031B" w:rsidP="00571FB9">
    <w:pPr>
      <w:pStyle w:val="Footer1"/>
    </w:pPr>
    <w:r w:rsidRPr="005F0A53">
      <w:t>The Kent Archery Association is affiliated to:</w:t>
    </w:r>
  </w:p>
  <w:p w14:paraId="3A57A135" w14:textId="77777777" w:rsidR="0016031B" w:rsidRDefault="0016031B" w:rsidP="002533C0">
    <w:pPr>
      <w:pStyle w:val="Footer2"/>
    </w:pPr>
    <w:r>
      <w:t>The Southern Counties Archery Society</w:t>
    </w:r>
  </w:p>
  <w:p w14:paraId="3A57A136" w14:textId="77777777" w:rsidR="0016031B" w:rsidRDefault="0016031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6031B" w:rsidRPr="00994121" w:rsidRDefault="0016031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FFF05" w14:textId="77777777" w:rsidR="002E6EE9" w:rsidRDefault="002E6EE9" w:rsidP="001408DA">
      <w:r>
        <w:separator/>
      </w:r>
    </w:p>
    <w:p w14:paraId="60171A09" w14:textId="77777777" w:rsidR="002E6EE9" w:rsidRDefault="002E6EE9"/>
    <w:p w14:paraId="714EC673" w14:textId="77777777" w:rsidR="002E6EE9" w:rsidRDefault="002E6EE9"/>
  </w:footnote>
  <w:footnote w:type="continuationSeparator" w:id="0">
    <w:p w14:paraId="48C3ED47" w14:textId="77777777" w:rsidR="002E6EE9" w:rsidRDefault="002E6EE9" w:rsidP="001408DA">
      <w:r>
        <w:continuationSeparator/>
      </w:r>
    </w:p>
    <w:p w14:paraId="1F729F53" w14:textId="77777777" w:rsidR="002E6EE9" w:rsidRDefault="002E6EE9"/>
    <w:p w14:paraId="0B570786" w14:textId="77777777" w:rsidR="002E6EE9" w:rsidRDefault="002E6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6031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6031B" w:rsidRDefault="0016031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16031B" w:rsidRDefault="0016031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93C9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6031B" w:rsidRDefault="0016031B" w:rsidP="00BA491D"/>
      </w:tc>
    </w:tr>
    <w:tr w:rsidR="0016031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6031B" w:rsidRDefault="0016031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6031B" w:rsidRDefault="0016031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6031B" w:rsidRDefault="0016031B" w:rsidP="00BA491D"/>
      </w:tc>
    </w:tr>
  </w:tbl>
  <w:p w14:paraId="3A57A12D" w14:textId="77777777" w:rsidR="0016031B" w:rsidRPr="00761C8A" w:rsidRDefault="0016031B" w:rsidP="001B056D">
    <w:pPr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3" w14:textId="2BF82067" w:rsidR="0016031B" w:rsidRDefault="00160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72F17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5119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822A3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D205C"/>
    <w:rsid w:val="004D2235"/>
    <w:rsid w:val="00526C12"/>
    <w:rsid w:val="00530778"/>
    <w:rsid w:val="00552862"/>
    <w:rsid w:val="00570993"/>
    <w:rsid w:val="00571FB9"/>
    <w:rsid w:val="00582C00"/>
    <w:rsid w:val="00594E40"/>
    <w:rsid w:val="005A3348"/>
    <w:rsid w:val="005C0CD0"/>
    <w:rsid w:val="005E0F5B"/>
    <w:rsid w:val="005F2C75"/>
    <w:rsid w:val="005F3784"/>
    <w:rsid w:val="005F52A7"/>
    <w:rsid w:val="00616D0A"/>
    <w:rsid w:val="0063200B"/>
    <w:rsid w:val="0063535C"/>
    <w:rsid w:val="00652F40"/>
    <w:rsid w:val="0066073F"/>
    <w:rsid w:val="0066391F"/>
    <w:rsid w:val="00676045"/>
    <w:rsid w:val="00693C91"/>
    <w:rsid w:val="006D4B28"/>
    <w:rsid w:val="00711F9F"/>
    <w:rsid w:val="00712F7E"/>
    <w:rsid w:val="00713BC8"/>
    <w:rsid w:val="00733ED2"/>
    <w:rsid w:val="0075599B"/>
    <w:rsid w:val="00761C8A"/>
    <w:rsid w:val="007752F5"/>
    <w:rsid w:val="007915C9"/>
    <w:rsid w:val="007D5C3B"/>
    <w:rsid w:val="007E18F2"/>
    <w:rsid w:val="007E706C"/>
    <w:rsid w:val="007E72BC"/>
    <w:rsid w:val="00813D6C"/>
    <w:rsid w:val="0082700B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F00B2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B10C6B"/>
    <w:rsid w:val="00B1774F"/>
    <w:rsid w:val="00B437CB"/>
    <w:rsid w:val="00B44885"/>
    <w:rsid w:val="00B514A8"/>
    <w:rsid w:val="00B57C3C"/>
    <w:rsid w:val="00B80A04"/>
    <w:rsid w:val="00B8113D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E21009"/>
    <w:rsid w:val="00E2301F"/>
    <w:rsid w:val="00E401A7"/>
    <w:rsid w:val="00E428E9"/>
    <w:rsid w:val="00E477A8"/>
    <w:rsid w:val="00E501EC"/>
    <w:rsid w:val="00E525CF"/>
    <w:rsid w:val="00E57524"/>
    <w:rsid w:val="00E625C2"/>
    <w:rsid w:val="00E87D0E"/>
    <w:rsid w:val="00E90633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61E1-97B0-43E4-9B7A-4A81CE8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10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10</cp:revision>
  <cp:lastPrinted>2012-03-20T00:41:00Z</cp:lastPrinted>
  <dcterms:created xsi:type="dcterms:W3CDTF">2012-03-18T11:42:00Z</dcterms:created>
  <dcterms:modified xsi:type="dcterms:W3CDTF">2012-03-20T00:42:00Z</dcterms:modified>
</cp:coreProperties>
</file>